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D1" w:rsidRPr="00E13C4A" w:rsidRDefault="00AD53D1" w:rsidP="007844B6">
      <w:pPr>
        <w:pStyle w:val="NoSpacing"/>
        <w:tabs>
          <w:tab w:val="left" w:pos="4380"/>
          <w:tab w:val="center" w:pos="5244"/>
        </w:tabs>
        <w:rPr>
          <w:rFonts w:ascii="Times New Roman" w:hAnsi="Times New Roman"/>
          <w:b/>
        </w:rPr>
      </w:pPr>
      <w:r w:rsidRPr="007844B6">
        <w:rPr>
          <w:b/>
        </w:rPr>
        <w:tab/>
      </w:r>
      <w:r w:rsidRPr="00E13C4A">
        <w:rPr>
          <w:b/>
          <w:sz w:val="28"/>
        </w:rPr>
        <w:tab/>
      </w:r>
      <w:r w:rsidRPr="00E13C4A">
        <w:rPr>
          <w:rFonts w:ascii="Times New Roman" w:hAnsi="Times New Roman"/>
          <w:b/>
          <w:sz w:val="28"/>
        </w:rPr>
        <w:t>РЕЕСТР</w:t>
      </w:r>
    </w:p>
    <w:p w:rsidR="00AD53D1" w:rsidRDefault="00AD53D1" w:rsidP="0039639A">
      <w:pPr>
        <w:pStyle w:val="NoSpacing"/>
        <w:tabs>
          <w:tab w:val="left" w:pos="12899"/>
        </w:tabs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AB120B">
        <w:rPr>
          <w:rFonts w:ascii="Times New Roman" w:hAnsi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/>
          <w:sz w:val="28"/>
        </w:rPr>
        <w:t>, финансово активных</w:t>
      </w:r>
      <w:r w:rsidRPr="00AB12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имеющих (</w:t>
      </w:r>
      <w:r w:rsidRPr="00AB120B">
        <w:rPr>
          <w:rFonts w:ascii="Times New Roman" w:hAnsi="Times New Roman"/>
          <w:sz w:val="28"/>
        </w:rPr>
        <w:t>имевших</w:t>
      </w:r>
      <w:r>
        <w:rPr>
          <w:rFonts w:ascii="Times New Roman" w:hAnsi="Times New Roman"/>
          <w:sz w:val="28"/>
        </w:rPr>
        <w:t>)</w:t>
      </w:r>
      <w:r w:rsidRPr="00AB120B">
        <w:rPr>
          <w:rFonts w:ascii="Times New Roman" w:hAnsi="Times New Roman"/>
          <w:sz w:val="28"/>
        </w:rPr>
        <w:t xml:space="preserve"> задолженностьпо з</w:t>
      </w:r>
      <w:r>
        <w:rPr>
          <w:rFonts w:ascii="Times New Roman" w:hAnsi="Times New Roman"/>
          <w:sz w:val="28"/>
        </w:rPr>
        <w:t>аработной плате  перед работник</w:t>
      </w:r>
      <w:r w:rsidRPr="00AB120B">
        <w:rPr>
          <w:rFonts w:ascii="Times New Roman" w:hAnsi="Times New Roman"/>
          <w:sz w:val="28"/>
        </w:rPr>
        <w:t>ами</w:t>
      </w:r>
    </w:p>
    <w:p w:rsidR="00AD53D1" w:rsidRDefault="00AD53D1" w:rsidP="0039639A">
      <w:pPr>
        <w:pStyle w:val="NoSpacing"/>
        <w:tabs>
          <w:tab w:val="left" w:pos="12899"/>
        </w:tabs>
        <w:ind w:right="-1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b/>
          <w:sz w:val="28"/>
          <w:u w:val="single"/>
        </w:rPr>
        <w:t>05</w:t>
      </w:r>
      <w:r w:rsidRPr="00A43EDA">
        <w:rPr>
          <w:rFonts w:ascii="Times New Roman" w:hAnsi="Times New Roman"/>
          <w:b/>
          <w:sz w:val="28"/>
          <w:u w:val="single"/>
        </w:rPr>
        <w:t>.</w:t>
      </w:r>
      <w:r>
        <w:rPr>
          <w:rFonts w:ascii="Times New Roman" w:hAnsi="Times New Roman"/>
          <w:b/>
          <w:sz w:val="28"/>
          <w:u w:val="single"/>
        </w:rPr>
        <w:t>05</w:t>
      </w:r>
      <w:r w:rsidRPr="00EF1924">
        <w:rPr>
          <w:rFonts w:ascii="Times New Roman" w:hAnsi="Times New Roman"/>
          <w:b/>
          <w:sz w:val="28"/>
          <w:u w:val="single"/>
        </w:rPr>
        <w:t>.20</w:t>
      </w:r>
      <w:r>
        <w:rPr>
          <w:rFonts w:ascii="Times New Roman" w:hAnsi="Times New Roman"/>
          <w:b/>
          <w:sz w:val="28"/>
          <w:u w:val="single"/>
        </w:rPr>
        <w:t>21</w:t>
      </w:r>
      <w:r w:rsidRPr="00EF1924">
        <w:rPr>
          <w:rFonts w:ascii="Times New Roman" w:hAnsi="Times New Roman"/>
          <w:b/>
          <w:sz w:val="28"/>
          <w:u w:val="single"/>
        </w:rPr>
        <w:t xml:space="preserve"> г.</w:t>
      </w:r>
    </w:p>
    <w:tbl>
      <w:tblPr>
        <w:tblW w:w="10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35"/>
        <w:gridCol w:w="1526"/>
        <w:gridCol w:w="1417"/>
        <w:gridCol w:w="1336"/>
        <w:gridCol w:w="993"/>
        <w:gridCol w:w="1242"/>
        <w:gridCol w:w="1052"/>
      </w:tblGrid>
      <w:tr w:rsidR="00AD53D1" w:rsidRPr="0049451E" w:rsidTr="0049451E">
        <w:trPr>
          <w:trHeight w:val="475"/>
          <w:tblHeader/>
        </w:trPr>
        <w:tc>
          <w:tcPr>
            <w:tcW w:w="567" w:type="dxa"/>
            <w:vMerge w:val="restart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vMerge w:val="restart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6" w:type="dxa"/>
            <w:gridSpan w:val="3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4945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4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 xml:space="preserve">Задолженность на </w:t>
            </w:r>
            <w:r w:rsidRPr="004945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AD53D1" w:rsidRPr="0049451E" w:rsidTr="0049451E">
        <w:trPr>
          <w:trHeight w:val="2054"/>
          <w:tblHeader/>
        </w:trPr>
        <w:tc>
          <w:tcPr>
            <w:tcW w:w="567" w:type="dxa"/>
            <w:vMerge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6" w:type="dxa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Сумма  (тыс.руб.)</w:t>
            </w:r>
          </w:p>
        </w:tc>
        <w:tc>
          <w:tcPr>
            <w:tcW w:w="993" w:type="dxa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2" w:type="dxa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226,1</w:t>
            </w:r>
          </w:p>
        </w:tc>
        <w:tc>
          <w:tcPr>
            <w:tcW w:w="105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53D1" w:rsidRPr="0049451E" w:rsidTr="0049451E">
        <w:trPr>
          <w:trHeight w:val="329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ООО "СФС"</w:t>
            </w:r>
          </w:p>
          <w:p w:rsidR="00AD53D1" w:rsidRPr="0049451E" w:rsidRDefault="00AD53D1" w:rsidP="004945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("СквидФишинг Сахалин")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650402</w:t>
            </w:r>
            <w:bookmarkStart w:id="0" w:name="_GoBack"/>
            <w:bookmarkEnd w:id="0"/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12126,18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AD53D1" w:rsidRPr="0049451E" w:rsidRDefault="00AD53D1" w:rsidP="004945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217,83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4684,0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4399,6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pStyle w:val="Heading1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49451E">
              <w:rPr>
                <w:sz w:val="24"/>
                <w:szCs w:val="24"/>
              </w:rPr>
              <w:t>Холмское ГУП Сахалинской области "Дорожник"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-103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15.01.2021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pStyle w:val="Heading1"/>
              <w:jc w:val="center"/>
              <w:rPr>
                <w:sz w:val="24"/>
                <w:szCs w:val="24"/>
              </w:rPr>
            </w:pPr>
            <w:r w:rsidRPr="0049451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-103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pStyle w:val="Heading1"/>
              <w:jc w:val="center"/>
              <w:rPr>
                <w:sz w:val="24"/>
                <w:szCs w:val="24"/>
              </w:rPr>
            </w:pPr>
            <w:r w:rsidRPr="0049451E">
              <w:rPr>
                <w:sz w:val="24"/>
                <w:szCs w:val="24"/>
              </w:rPr>
              <w:t>ООО "САТ" («Сахарендатех»)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-103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pStyle w:val="Heading1"/>
              <w:jc w:val="center"/>
              <w:rPr>
                <w:sz w:val="24"/>
                <w:szCs w:val="24"/>
              </w:rPr>
            </w:pPr>
            <w:r w:rsidRPr="0049451E">
              <w:rPr>
                <w:color w:val="000000"/>
                <w:sz w:val="24"/>
                <w:szCs w:val="24"/>
              </w:rPr>
              <w:t>Центр  ГСЭН (территориальный, г. Южно-Сахалинск)ФГКУ "1029 ЦГСЭН" МО РФ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-103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836,0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ППО «Озерский Коопцентр»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-103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-103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1520,00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-103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D53D1" w:rsidRPr="0049451E" w:rsidTr="0049451E">
        <w:trPr>
          <w:trHeight w:val="560"/>
        </w:trPr>
        <w:tc>
          <w:tcPr>
            <w:tcW w:w="56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ГУП «Макаровское ДРСУ»</w:t>
            </w:r>
          </w:p>
        </w:tc>
        <w:tc>
          <w:tcPr>
            <w:tcW w:w="152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7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-103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D53D1" w:rsidRDefault="00AD53D1" w:rsidP="00513BFB">
      <w:pPr>
        <w:pStyle w:val="NoSpacing"/>
        <w:tabs>
          <w:tab w:val="left" w:pos="5837"/>
        </w:tabs>
        <w:ind w:right="-1"/>
        <w:jc w:val="center"/>
        <w:rPr>
          <w:rFonts w:ascii="Times New Roman" w:hAnsi="Times New Roman"/>
          <w:b/>
          <w:sz w:val="28"/>
        </w:rPr>
      </w:pPr>
    </w:p>
    <w:p w:rsidR="00AD53D1" w:rsidRDefault="00AD53D1" w:rsidP="00513BFB">
      <w:pPr>
        <w:pStyle w:val="NoSpacing"/>
        <w:tabs>
          <w:tab w:val="left" w:pos="5837"/>
        </w:tabs>
        <w:ind w:right="-1"/>
        <w:jc w:val="center"/>
        <w:rPr>
          <w:rFonts w:ascii="Times New Roman" w:hAnsi="Times New Roman"/>
          <w:b/>
          <w:sz w:val="28"/>
        </w:rPr>
      </w:pPr>
    </w:p>
    <w:p w:rsidR="00AD53D1" w:rsidRDefault="00AD53D1" w:rsidP="00513BFB">
      <w:pPr>
        <w:pStyle w:val="NoSpacing"/>
        <w:tabs>
          <w:tab w:val="left" w:pos="5837"/>
        </w:tabs>
        <w:ind w:right="-1"/>
        <w:jc w:val="center"/>
        <w:rPr>
          <w:rFonts w:ascii="Times New Roman" w:hAnsi="Times New Roman"/>
          <w:b/>
          <w:sz w:val="28"/>
        </w:rPr>
      </w:pPr>
    </w:p>
    <w:p w:rsidR="00AD53D1" w:rsidRDefault="00AD53D1" w:rsidP="00513BFB">
      <w:pPr>
        <w:pStyle w:val="NoSpacing"/>
        <w:tabs>
          <w:tab w:val="left" w:pos="5837"/>
        </w:tabs>
        <w:ind w:right="-1"/>
        <w:jc w:val="center"/>
        <w:rPr>
          <w:rFonts w:ascii="Times New Roman" w:hAnsi="Times New Roman"/>
          <w:b/>
          <w:sz w:val="28"/>
        </w:rPr>
      </w:pPr>
    </w:p>
    <w:p w:rsidR="00AD53D1" w:rsidRDefault="00AD53D1" w:rsidP="00513BFB">
      <w:pPr>
        <w:pStyle w:val="NoSpacing"/>
        <w:tabs>
          <w:tab w:val="left" w:pos="5837"/>
        </w:tabs>
        <w:ind w:right="-1"/>
        <w:jc w:val="center"/>
        <w:rPr>
          <w:rFonts w:ascii="Times New Roman" w:hAnsi="Times New Roman"/>
          <w:b/>
          <w:sz w:val="28"/>
        </w:rPr>
      </w:pPr>
    </w:p>
    <w:p w:rsidR="00AD53D1" w:rsidRDefault="00AD53D1" w:rsidP="00513BFB">
      <w:pPr>
        <w:pStyle w:val="NoSpacing"/>
        <w:tabs>
          <w:tab w:val="left" w:pos="5837"/>
        </w:tabs>
        <w:ind w:right="-1"/>
        <w:jc w:val="center"/>
        <w:rPr>
          <w:rFonts w:ascii="Times New Roman" w:hAnsi="Times New Roman"/>
          <w:b/>
          <w:sz w:val="28"/>
        </w:rPr>
      </w:pPr>
    </w:p>
    <w:p w:rsidR="00AD53D1" w:rsidRPr="00390D3E" w:rsidRDefault="00AD53D1" w:rsidP="00513BFB">
      <w:pPr>
        <w:pStyle w:val="NoSpacing"/>
        <w:tabs>
          <w:tab w:val="left" w:pos="5837"/>
        </w:tabs>
        <w:ind w:right="-1"/>
        <w:jc w:val="center"/>
        <w:rPr>
          <w:rFonts w:ascii="Times New Roman" w:hAnsi="Times New Roman"/>
          <w:b/>
          <w:sz w:val="28"/>
        </w:rPr>
      </w:pPr>
      <w:r w:rsidRPr="00390D3E">
        <w:rPr>
          <w:rFonts w:ascii="Times New Roman" w:hAnsi="Times New Roman"/>
          <w:b/>
          <w:sz w:val="28"/>
        </w:rPr>
        <w:t>РЕЕСТР</w:t>
      </w:r>
    </w:p>
    <w:p w:rsidR="00AD53D1" w:rsidRDefault="00AD53D1" w:rsidP="00513BFB">
      <w:pPr>
        <w:pStyle w:val="NoSpacing"/>
        <w:tabs>
          <w:tab w:val="left" w:pos="12899"/>
        </w:tabs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AB120B">
        <w:rPr>
          <w:rFonts w:ascii="Times New Roman" w:hAnsi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/>
          <w:sz w:val="28"/>
        </w:rPr>
        <w:t>, имевших задолженностьпо з</w:t>
      </w:r>
      <w:r>
        <w:rPr>
          <w:rFonts w:ascii="Times New Roman" w:hAnsi="Times New Roman"/>
          <w:sz w:val="28"/>
        </w:rPr>
        <w:t>аработной плате  перед работник</w:t>
      </w:r>
      <w:r w:rsidRPr="00AB120B">
        <w:rPr>
          <w:rFonts w:ascii="Times New Roman" w:hAnsi="Times New Roman"/>
          <w:sz w:val="28"/>
        </w:rPr>
        <w:t>ами</w:t>
      </w:r>
    </w:p>
    <w:p w:rsidR="00AD53D1" w:rsidRDefault="00AD53D1" w:rsidP="00513BFB">
      <w:pPr>
        <w:pStyle w:val="NoSpacing"/>
        <w:tabs>
          <w:tab w:val="left" w:pos="12899"/>
        </w:tabs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Pr="00587C97">
        <w:rPr>
          <w:rFonts w:ascii="Times New Roman" w:hAnsi="Times New Roman"/>
          <w:b/>
          <w:sz w:val="28"/>
          <w:u w:val="single"/>
        </w:rPr>
        <w:t>05.</w:t>
      </w:r>
      <w:r>
        <w:rPr>
          <w:rFonts w:ascii="Times New Roman" w:hAnsi="Times New Roman"/>
          <w:b/>
          <w:sz w:val="28"/>
          <w:u w:val="single"/>
        </w:rPr>
        <w:t>05</w:t>
      </w:r>
      <w:r w:rsidRPr="00EF1924">
        <w:rPr>
          <w:rFonts w:ascii="Times New Roman" w:hAnsi="Times New Roman"/>
          <w:b/>
          <w:sz w:val="28"/>
          <w:u w:val="single"/>
        </w:rPr>
        <w:t>.20</w:t>
      </w:r>
      <w:r>
        <w:rPr>
          <w:rFonts w:ascii="Times New Roman" w:hAnsi="Times New Roman"/>
          <w:b/>
          <w:sz w:val="28"/>
          <w:u w:val="single"/>
        </w:rPr>
        <w:t>21</w:t>
      </w:r>
      <w:r w:rsidRPr="00EF1924">
        <w:rPr>
          <w:rFonts w:ascii="Times New Roman" w:hAnsi="Times New Roman"/>
          <w:b/>
          <w:sz w:val="28"/>
          <w:u w:val="single"/>
        </w:rPr>
        <w:t xml:space="preserve"> г.</w:t>
      </w:r>
    </w:p>
    <w:tbl>
      <w:tblPr>
        <w:tblW w:w="10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AD53D1" w:rsidRPr="0049451E" w:rsidTr="0049451E">
        <w:trPr>
          <w:trHeight w:val="475"/>
          <w:tblHeader/>
        </w:trPr>
        <w:tc>
          <w:tcPr>
            <w:tcW w:w="566" w:type="dxa"/>
            <w:vMerge w:val="restart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4945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 xml:space="preserve">Задолженность на </w:t>
            </w:r>
            <w:r w:rsidRPr="004945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AD53D1" w:rsidRPr="0049451E" w:rsidTr="0049451E">
        <w:trPr>
          <w:trHeight w:val="2054"/>
          <w:tblHeader/>
        </w:trPr>
        <w:tc>
          <w:tcPr>
            <w:tcW w:w="566" w:type="dxa"/>
            <w:vMerge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Сумма  (тыс.руб.)</w:t>
            </w:r>
          </w:p>
        </w:tc>
        <w:tc>
          <w:tcPr>
            <w:tcW w:w="993" w:type="dxa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AD53D1" w:rsidRPr="0049451E" w:rsidTr="0049451E">
        <w:trPr>
          <w:trHeight w:val="295"/>
        </w:trPr>
        <w:tc>
          <w:tcPr>
            <w:tcW w:w="56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AD53D1" w:rsidRPr="0049451E" w:rsidRDefault="00AD53D1" w:rsidP="0049451E">
            <w:pPr>
              <w:pStyle w:val="Heading1"/>
              <w:jc w:val="center"/>
              <w:rPr>
                <w:sz w:val="24"/>
                <w:szCs w:val="24"/>
              </w:rPr>
            </w:pPr>
            <w:r w:rsidRPr="0049451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D53D1" w:rsidRPr="0049451E" w:rsidTr="0049451E">
        <w:trPr>
          <w:trHeight w:val="560"/>
        </w:trPr>
        <w:tc>
          <w:tcPr>
            <w:tcW w:w="56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ind w:left="-103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237,57</w:t>
            </w:r>
          </w:p>
        </w:tc>
        <w:tc>
          <w:tcPr>
            <w:tcW w:w="105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53D1" w:rsidRPr="0049451E" w:rsidTr="0049451E">
        <w:trPr>
          <w:trHeight w:val="560"/>
        </w:trPr>
        <w:tc>
          <w:tcPr>
            <w:tcW w:w="56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"КонТЕК-Сервис"</w:t>
            </w:r>
          </w:p>
        </w:tc>
        <w:tc>
          <w:tcPr>
            <w:tcW w:w="1493" w:type="dxa"/>
            <w:gridSpan w:val="3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3750,38</w:t>
            </w:r>
          </w:p>
        </w:tc>
        <w:tc>
          <w:tcPr>
            <w:tcW w:w="105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D53D1" w:rsidRPr="0049451E" w:rsidTr="0049451E">
        <w:trPr>
          <w:trHeight w:val="560"/>
        </w:trPr>
        <w:tc>
          <w:tcPr>
            <w:tcW w:w="56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ООО  «Агатсвязьстрой»</w:t>
            </w:r>
          </w:p>
        </w:tc>
        <w:tc>
          <w:tcPr>
            <w:tcW w:w="1493" w:type="dxa"/>
            <w:gridSpan w:val="3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2134,0</w:t>
            </w:r>
          </w:p>
        </w:tc>
        <w:tc>
          <w:tcPr>
            <w:tcW w:w="105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53D1" w:rsidRPr="0049451E" w:rsidTr="0049451E">
        <w:trPr>
          <w:trHeight w:val="560"/>
        </w:trPr>
        <w:tc>
          <w:tcPr>
            <w:tcW w:w="566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Style w:val="copytarget"/>
                <w:rFonts w:ascii="Times New Roman" w:hAnsi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052" w:type="dxa"/>
            <w:vAlign w:val="center"/>
          </w:tcPr>
          <w:p w:rsidR="00AD53D1" w:rsidRPr="0049451E" w:rsidRDefault="00AD53D1" w:rsidP="00494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AD53D1" w:rsidRDefault="00AD53D1" w:rsidP="00B500FA">
      <w:pPr>
        <w:pStyle w:val="NoSpacing"/>
        <w:tabs>
          <w:tab w:val="left" w:pos="12616"/>
        </w:tabs>
        <w:ind w:right="-1"/>
        <w:jc w:val="center"/>
        <w:rPr>
          <w:rFonts w:ascii="Times New Roman" w:hAnsi="Times New Roman"/>
          <w:b/>
          <w:sz w:val="28"/>
        </w:rPr>
      </w:pPr>
    </w:p>
    <w:sectPr w:rsidR="00AD53D1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061"/>
    <w:rsid w:val="000116F8"/>
    <w:rsid w:val="0001443E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338D"/>
    <w:rsid w:val="000C773E"/>
    <w:rsid w:val="000D1528"/>
    <w:rsid w:val="000D1A9B"/>
    <w:rsid w:val="000D2555"/>
    <w:rsid w:val="000D3E77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7F86"/>
    <w:rsid w:val="00140C9D"/>
    <w:rsid w:val="0014339B"/>
    <w:rsid w:val="00144E3F"/>
    <w:rsid w:val="00151AC8"/>
    <w:rsid w:val="00152198"/>
    <w:rsid w:val="00152A1C"/>
    <w:rsid w:val="00172F69"/>
    <w:rsid w:val="00176BB8"/>
    <w:rsid w:val="001852E0"/>
    <w:rsid w:val="00187ABB"/>
    <w:rsid w:val="001A1734"/>
    <w:rsid w:val="001B10C3"/>
    <w:rsid w:val="001B2094"/>
    <w:rsid w:val="001B6081"/>
    <w:rsid w:val="001B6208"/>
    <w:rsid w:val="001B7FD1"/>
    <w:rsid w:val="001C7D43"/>
    <w:rsid w:val="001D363B"/>
    <w:rsid w:val="001D4D38"/>
    <w:rsid w:val="001D546E"/>
    <w:rsid w:val="001E3B2A"/>
    <w:rsid w:val="00204F0C"/>
    <w:rsid w:val="00217561"/>
    <w:rsid w:val="00223B9C"/>
    <w:rsid w:val="002274E8"/>
    <w:rsid w:val="0024774C"/>
    <w:rsid w:val="002517FB"/>
    <w:rsid w:val="00257A43"/>
    <w:rsid w:val="002601C9"/>
    <w:rsid w:val="0026219C"/>
    <w:rsid w:val="00264AE7"/>
    <w:rsid w:val="00267C72"/>
    <w:rsid w:val="002E0392"/>
    <w:rsid w:val="002F67C7"/>
    <w:rsid w:val="00321AE0"/>
    <w:rsid w:val="00325DD2"/>
    <w:rsid w:val="00334780"/>
    <w:rsid w:val="003351C4"/>
    <w:rsid w:val="00341070"/>
    <w:rsid w:val="00350654"/>
    <w:rsid w:val="003529E9"/>
    <w:rsid w:val="00353B8B"/>
    <w:rsid w:val="003567B0"/>
    <w:rsid w:val="00375CBB"/>
    <w:rsid w:val="00384036"/>
    <w:rsid w:val="00390D3E"/>
    <w:rsid w:val="0039639A"/>
    <w:rsid w:val="003B126E"/>
    <w:rsid w:val="003B153F"/>
    <w:rsid w:val="003B4930"/>
    <w:rsid w:val="003B6F25"/>
    <w:rsid w:val="003C2230"/>
    <w:rsid w:val="003C3D42"/>
    <w:rsid w:val="003D6D02"/>
    <w:rsid w:val="003F25A8"/>
    <w:rsid w:val="004006AA"/>
    <w:rsid w:val="004019D9"/>
    <w:rsid w:val="00402AE3"/>
    <w:rsid w:val="00402DF6"/>
    <w:rsid w:val="00411B6F"/>
    <w:rsid w:val="00416588"/>
    <w:rsid w:val="00422E94"/>
    <w:rsid w:val="00426E08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09"/>
    <w:rsid w:val="004871B4"/>
    <w:rsid w:val="0049451E"/>
    <w:rsid w:val="004A057D"/>
    <w:rsid w:val="004B0150"/>
    <w:rsid w:val="004B0A6D"/>
    <w:rsid w:val="004B69C1"/>
    <w:rsid w:val="004C59BE"/>
    <w:rsid w:val="004C6011"/>
    <w:rsid w:val="004D2898"/>
    <w:rsid w:val="004D3EB8"/>
    <w:rsid w:val="004E5910"/>
    <w:rsid w:val="004E75BB"/>
    <w:rsid w:val="005008D6"/>
    <w:rsid w:val="00500E74"/>
    <w:rsid w:val="0051130D"/>
    <w:rsid w:val="00511E70"/>
    <w:rsid w:val="00513BFB"/>
    <w:rsid w:val="00522F57"/>
    <w:rsid w:val="005263C2"/>
    <w:rsid w:val="0052644D"/>
    <w:rsid w:val="005430EA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E5A19"/>
    <w:rsid w:val="005F01DC"/>
    <w:rsid w:val="005F4CA4"/>
    <w:rsid w:val="006142F6"/>
    <w:rsid w:val="00617099"/>
    <w:rsid w:val="00636035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71150D"/>
    <w:rsid w:val="00711980"/>
    <w:rsid w:val="007124F7"/>
    <w:rsid w:val="007343E2"/>
    <w:rsid w:val="007503D7"/>
    <w:rsid w:val="00751999"/>
    <w:rsid w:val="00751C6D"/>
    <w:rsid w:val="0076674A"/>
    <w:rsid w:val="007844B6"/>
    <w:rsid w:val="007902BB"/>
    <w:rsid w:val="00797E8D"/>
    <w:rsid w:val="007C1280"/>
    <w:rsid w:val="007E1A77"/>
    <w:rsid w:val="007E4370"/>
    <w:rsid w:val="007F25D9"/>
    <w:rsid w:val="00801461"/>
    <w:rsid w:val="008038CF"/>
    <w:rsid w:val="00816D51"/>
    <w:rsid w:val="008172C2"/>
    <w:rsid w:val="00820ECA"/>
    <w:rsid w:val="008313C7"/>
    <w:rsid w:val="00862615"/>
    <w:rsid w:val="00876B8C"/>
    <w:rsid w:val="00882A88"/>
    <w:rsid w:val="008832E3"/>
    <w:rsid w:val="00886A50"/>
    <w:rsid w:val="0089330A"/>
    <w:rsid w:val="00893CE4"/>
    <w:rsid w:val="008A1FEE"/>
    <w:rsid w:val="008D0D70"/>
    <w:rsid w:val="008D28AF"/>
    <w:rsid w:val="008D2FE5"/>
    <w:rsid w:val="0090183B"/>
    <w:rsid w:val="00920CE1"/>
    <w:rsid w:val="00942EFC"/>
    <w:rsid w:val="009455CC"/>
    <w:rsid w:val="00965447"/>
    <w:rsid w:val="00983682"/>
    <w:rsid w:val="00993434"/>
    <w:rsid w:val="00995061"/>
    <w:rsid w:val="009A1815"/>
    <w:rsid w:val="009B477C"/>
    <w:rsid w:val="009C068C"/>
    <w:rsid w:val="009C223C"/>
    <w:rsid w:val="009C48FC"/>
    <w:rsid w:val="009C5621"/>
    <w:rsid w:val="009C6B58"/>
    <w:rsid w:val="009D3E55"/>
    <w:rsid w:val="009D7848"/>
    <w:rsid w:val="009F7114"/>
    <w:rsid w:val="00A04C2D"/>
    <w:rsid w:val="00A0647A"/>
    <w:rsid w:val="00A075D7"/>
    <w:rsid w:val="00A07DB7"/>
    <w:rsid w:val="00A25C80"/>
    <w:rsid w:val="00A263DD"/>
    <w:rsid w:val="00A26FB6"/>
    <w:rsid w:val="00A3167A"/>
    <w:rsid w:val="00A34687"/>
    <w:rsid w:val="00A43EDA"/>
    <w:rsid w:val="00A466EE"/>
    <w:rsid w:val="00A54099"/>
    <w:rsid w:val="00A62086"/>
    <w:rsid w:val="00A624D5"/>
    <w:rsid w:val="00A70C89"/>
    <w:rsid w:val="00A82304"/>
    <w:rsid w:val="00A926D0"/>
    <w:rsid w:val="00AA0863"/>
    <w:rsid w:val="00AA1FF4"/>
    <w:rsid w:val="00AA393C"/>
    <w:rsid w:val="00AB120B"/>
    <w:rsid w:val="00AB1888"/>
    <w:rsid w:val="00AB31CE"/>
    <w:rsid w:val="00AC7EB1"/>
    <w:rsid w:val="00AD3607"/>
    <w:rsid w:val="00AD53D1"/>
    <w:rsid w:val="00AE00BC"/>
    <w:rsid w:val="00AE3A57"/>
    <w:rsid w:val="00AE473A"/>
    <w:rsid w:val="00B02BB7"/>
    <w:rsid w:val="00B0658D"/>
    <w:rsid w:val="00B16718"/>
    <w:rsid w:val="00B23609"/>
    <w:rsid w:val="00B300ED"/>
    <w:rsid w:val="00B34A7E"/>
    <w:rsid w:val="00B37216"/>
    <w:rsid w:val="00B4435B"/>
    <w:rsid w:val="00B500FA"/>
    <w:rsid w:val="00B55BE0"/>
    <w:rsid w:val="00B66919"/>
    <w:rsid w:val="00B7523A"/>
    <w:rsid w:val="00B84074"/>
    <w:rsid w:val="00B842C7"/>
    <w:rsid w:val="00B91F08"/>
    <w:rsid w:val="00BB1086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40E0C"/>
    <w:rsid w:val="00C418B2"/>
    <w:rsid w:val="00C43BF2"/>
    <w:rsid w:val="00C450A5"/>
    <w:rsid w:val="00C47D3D"/>
    <w:rsid w:val="00C60F41"/>
    <w:rsid w:val="00C61EA0"/>
    <w:rsid w:val="00C77A0E"/>
    <w:rsid w:val="00C914D3"/>
    <w:rsid w:val="00CA2251"/>
    <w:rsid w:val="00CA6AFE"/>
    <w:rsid w:val="00CD199F"/>
    <w:rsid w:val="00CD33F4"/>
    <w:rsid w:val="00CE1861"/>
    <w:rsid w:val="00CE5656"/>
    <w:rsid w:val="00CF41CD"/>
    <w:rsid w:val="00D022FE"/>
    <w:rsid w:val="00D038CC"/>
    <w:rsid w:val="00D075D6"/>
    <w:rsid w:val="00D1530F"/>
    <w:rsid w:val="00D36819"/>
    <w:rsid w:val="00D40B7D"/>
    <w:rsid w:val="00D51387"/>
    <w:rsid w:val="00D604C8"/>
    <w:rsid w:val="00D607BC"/>
    <w:rsid w:val="00D6400A"/>
    <w:rsid w:val="00DA102C"/>
    <w:rsid w:val="00DA4726"/>
    <w:rsid w:val="00DB2B41"/>
    <w:rsid w:val="00DB4F09"/>
    <w:rsid w:val="00DB7EE1"/>
    <w:rsid w:val="00DC0207"/>
    <w:rsid w:val="00DC0233"/>
    <w:rsid w:val="00DD2ECE"/>
    <w:rsid w:val="00DD6525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B4AD8"/>
    <w:rsid w:val="00EE2BC5"/>
    <w:rsid w:val="00EE42C0"/>
    <w:rsid w:val="00EE5358"/>
    <w:rsid w:val="00EE5CDA"/>
    <w:rsid w:val="00EF1924"/>
    <w:rsid w:val="00F01DD0"/>
    <w:rsid w:val="00F1778D"/>
    <w:rsid w:val="00F249B3"/>
    <w:rsid w:val="00F24B6E"/>
    <w:rsid w:val="00F331ED"/>
    <w:rsid w:val="00F34EC6"/>
    <w:rsid w:val="00F5441C"/>
    <w:rsid w:val="00F55A04"/>
    <w:rsid w:val="00F734FF"/>
    <w:rsid w:val="00F85D86"/>
    <w:rsid w:val="00F862D1"/>
    <w:rsid w:val="00F95FEF"/>
    <w:rsid w:val="00FA0200"/>
    <w:rsid w:val="00FA2B28"/>
    <w:rsid w:val="00FA3025"/>
    <w:rsid w:val="00FA50C8"/>
    <w:rsid w:val="00FA7E3D"/>
    <w:rsid w:val="00FB4B8A"/>
    <w:rsid w:val="00FD4774"/>
    <w:rsid w:val="00FD54C9"/>
    <w:rsid w:val="00FE2461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1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6D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AB120B"/>
  </w:style>
  <w:style w:type="character" w:styleId="Strong">
    <w:name w:val="Strong"/>
    <w:basedOn w:val="DefaultParagraphFont"/>
    <w:uiPriority w:val="99"/>
    <w:qFormat/>
    <w:rsid w:val="00E00713"/>
    <w:rPr>
      <w:rFonts w:cs="Times New Roman"/>
      <w:b/>
      <w:bCs/>
    </w:rPr>
  </w:style>
  <w:style w:type="character" w:customStyle="1" w:styleId="copytarget">
    <w:name w:val="copy_target"/>
    <w:basedOn w:val="DefaultParagraphFont"/>
    <w:uiPriority w:val="99"/>
    <w:rsid w:val="005B336D"/>
    <w:rPr>
      <w:rFonts w:cs="Times New Roman"/>
    </w:rPr>
  </w:style>
  <w:style w:type="table" w:styleId="TableGrid">
    <w:name w:val="Table Grid"/>
    <w:basedOn w:val="TableNormal"/>
    <w:uiPriority w:val="99"/>
    <w:rsid w:val="00C40E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305</Words>
  <Characters>1742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руководителя</dc:creator>
  <cp:keywords/>
  <dc:description/>
  <cp:lastModifiedBy>Я.М.</cp:lastModifiedBy>
  <cp:revision>2</cp:revision>
  <cp:lastPrinted>2021-03-10T00:41:00Z</cp:lastPrinted>
  <dcterms:created xsi:type="dcterms:W3CDTF">2021-05-06T03:41:00Z</dcterms:created>
  <dcterms:modified xsi:type="dcterms:W3CDTF">2021-05-06T03:41:00Z</dcterms:modified>
</cp:coreProperties>
</file>